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AA5" w:rsidRPr="0046373C" w:rsidRDefault="005F5AA5" w:rsidP="005F5AA5">
      <w:pPr>
        <w:pStyle w:val="Naslov1"/>
        <w:tabs>
          <w:tab w:val="left" w:pos="3360"/>
        </w:tabs>
        <w:spacing w:after="120"/>
      </w:pPr>
      <w:r w:rsidRPr="0046373C">
        <w:t>Ispit „OBRADA TEKSTA“</w:t>
      </w:r>
      <w:r>
        <w:tab/>
      </w:r>
    </w:p>
    <w:p w:rsidR="0001774B" w:rsidRPr="005F5AA5" w:rsidRDefault="005F5AA5" w:rsidP="005F5AA5">
      <w:pPr>
        <w:spacing w:after="120"/>
        <w:rPr>
          <w:b/>
          <w:bCs/>
          <w:u w:val="single"/>
        </w:rPr>
      </w:pPr>
      <w:r w:rsidRPr="0046373C">
        <w:rPr>
          <w:b/>
          <w:bCs/>
          <w:u w:val="single"/>
        </w:rPr>
        <w:t xml:space="preserve">Grupa </w:t>
      </w:r>
      <w:r>
        <w:rPr>
          <w:b/>
          <w:bCs/>
          <w:u w:val="single"/>
        </w:rPr>
        <w:t>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0"/>
        <w:gridCol w:w="7515"/>
        <w:gridCol w:w="1283"/>
      </w:tblGrid>
      <w:tr w:rsidR="00C13F5E" w:rsidTr="00C13F5E">
        <w:tblPrEx>
          <w:tblCellMar>
            <w:top w:w="0" w:type="dxa"/>
            <w:bottom w:w="0" w:type="dxa"/>
          </w:tblCellMar>
        </w:tblPrEx>
        <w:tc>
          <w:tcPr>
            <w:tcW w:w="830" w:type="dxa"/>
          </w:tcPr>
          <w:p w:rsidR="00C13F5E" w:rsidRPr="00F57E0D" w:rsidRDefault="00C13F5E" w:rsidP="006B46FD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BROJ CD-a</w:t>
            </w:r>
          </w:p>
        </w:tc>
        <w:tc>
          <w:tcPr>
            <w:tcW w:w="7741" w:type="dxa"/>
            <w:vAlign w:val="bottom"/>
          </w:tcPr>
          <w:p w:rsidR="00C13F5E" w:rsidRPr="00CC3161" w:rsidRDefault="00C13F5E" w:rsidP="006B46FD">
            <w:pPr>
              <w:jc w:val="center"/>
              <w:rPr>
                <w:spacing w:val="80"/>
                <w:sz w:val="28"/>
                <w:szCs w:val="28"/>
              </w:rPr>
            </w:pPr>
            <w:r w:rsidRPr="00CC3161">
              <w:rPr>
                <w:spacing w:val="80"/>
                <w:sz w:val="28"/>
                <w:szCs w:val="28"/>
              </w:rPr>
              <w:t>IME PREZIME</w:t>
            </w:r>
          </w:p>
        </w:tc>
        <w:tc>
          <w:tcPr>
            <w:tcW w:w="1283" w:type="dxa"/>
          </w:tcPr>
          <w:p w:rsidR="00C13F5E" w:rsidRDefault="00C13F5E">
            <w:pPr>
              <w:jc w:val="center"/>
              <w:rPr>
                <w:b/>
                <w:bCs/>
              </w:rPr>
            </w:pPr>
          </w:p>
        </w:tc>
      </w:tr>
      <w:tr w:rsidR="00C13F5E" w:rsidTr="00C13F5E">
        <w:tblPrEx>
          <w:tblCellMar>
            <w:top w:w="0" w:type="dxa"/>
            <w:bottom w:w="0" w:type="dxa"/>
          </w:tblCellMar>
        </w:tblPrEx>
        <w:tc>
          <w:tcPr>
            <w:tcW w:w="830" w:type="dxa"/>
            <w:vAlign w:val="center"/>
          </w:tcPr>
          <w:p w:rsidR="00C13F5E" w:rsidRDefault="00C13F5E" w:rsidP="006B46FD">
            <w:pPr>
              <w:jc w:val="center"/>
              <w:rPr>
                <w:b/>
                <w:bCs/>
              </w:rPr>
            </w:pPr>
          </w:p>
        </w:tc>
        <w:tc>
          <w:tcPr>
            <w:tcW w:w="7741" w:type="dxa"/>
          </w:tcPr>
          <w:p w:rsidR="00C13F5E" w:rsidRDefault="00C13F5E">
            <w:pPr>
              <w:rPr>
                <w:b/>
                <w:bCs/>
              </w:rPr>
            </w:pPr>
          </w:p>
        </w:tc>
        <w:tc>
          <w:tcPr>
            <w:tcW w:w="1283" w:type="dxa"/>
          </w:tcPr>
          <w:p w:rsidR="00C13F5E" w:rsidRDefault="00C13F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Ostvareno bodova</w:t>
            </w:r>
          </w:p>
        </w:tc>
      </w:tr>
      <w:tr w:rsidR="00C13F5E" w:rsidTr="00C13F5E">
        <w:tblPrEx>
          <w:tblCellMar>
            <w:top w:w="0" w:type="dxa"/>
            <w:bottom w:w="0" w:type="dxa"/>
          </w:tblCellMar>
        </w:tblPrEx>
        <w:tc>
          <w:tcPr>
            <w:tcW w:w="830" w:type="dxa"/>
          </w:tcPr>
          <w:p w:rsidR="00C13F5E" w:rsidRPr="0046373C" w:rsidRDefault="00C13F5E" w:rsidP="00C87A8E">
            <w:pPr>
              <w:numPr>
                <w:ilvl w:val="0"/>
                <w:numId w:val="2"/>
              </w:num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7741" w:type="dxa"/>
          </w:tcPr>
          <w:p w:rsidR="00C13F5E" w:rsidRDefault="00C13F5E" w:rsidP="00C13F5E">
            <w:pPr>
              <w:rPr>
                <w:b/>
                <w:bCs/>
              </w:rPr>
            </w:pPr>
            <w:r w:rsidRPr="0046373C">
              <w:t xml:space="preserve">Otvori datoteku </w:t>
            </w:r>
            <w:r w:rsidRPr="0046373C">
              <w:rPr>
                <w:b/>
                <w:bCs/>
                <w:i/>
                <w:iCs/>
              </w:rPr>
              <w:t xml:space="preserve">VJEŽBA </w:t>
            </w:r>
            <w:r>
              <w:rPr>
                <w:b/>
                <w:bCs/>
                <w:i/>
                <w:iCs/>
              </w:rPr>
              <w:t xml:space="preserve">2 - </w:t>
            </w:r>
            <w:r w:rsidRPr="0046373C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klima Grada Hvara</w:t>
            </w:r>
            <w:r w:rsidRPr="0046373C">
              <w:rPr>
                <w:b/>
                <w:bCs/>
                <w:i/>
                <w:iCs/>
              </w:rPr>
              <w:t>.doc</w:t>
            </w:r>
            <w:r>
              <w:t>x</w:t>
            </w:r>
            <w:r w:rsidRPr="0046373C">
              <w:t>.</w:t>
            </w:r>
          </w:p>
        </w:tc>
        <w:tc>
          <w:tcPr>
            <w:tcW w:w="1283" w:type="dxa"/>
          </w:tcPr>
          <w:p w:rsidR="00C13F5E" w:rsidRDefault="00C13F5E">
            <w:pPr>
              <w:jc w:val="center"/>
              <w:rPr>
                <w:b/>
                <w:bCs/>
              </w:rPr>
            </w:pPr>
          </w:p>
        </w:tc>
      </w:tr>
      <w:tr w:rsidR="00C13F5E" w:rsidTr="00C13F5E">
        <w:tblPrEx>
          <w:tblCellMar>
            <w:top w:w="0" w:type="dxa"/>
            <w:bottom w:w="0" w:type="dxa"/>
          </w:tblCellMar>
        </w:tblPrEx>
        <w:tc>
          <w:tcPr>
            <w:tcW w:w="830" w:type="dxa"/>
          </w:tcPr>
          <w:p w:rsidR="00C13F5E" w:rsidRPr="0046373C" w:rsidRDefault="00C13F5E" w:rsidP="00C87A8E">
            <w:pPr>
              <w:numPr>
                <w:ilvl w:val="0"/>
                <w:numId w:val="2"/>
              </w:num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7741" w:type="dxa"/>
          </w:tcPr>
          <w:p w:rsidR="00C13F5E" w:rsidRDefault="00C13F5E" w:rsidP="005F5AA5">
            <w:pPr>
              <w:spacing w:after="120"/>
            </w:pPr>
            <w:r w:rsidRPr="0046373C">
              <w:t xml:space="preserve">Spremi dokument </w:t>
            </w:r>
            <w:r>
              <w:t xml:space="preserve">u svoju mapu </w:t>
            </w:r>
            <w:r w:rsidRPr="0046373C">
              <w:t>pod imenom</w:t>
            </w:r>
            <w:r>
              <w:t xml:space="preserve">: </w:t>
            </w:r>
            <w:r w:rsidRPr="0046373C">
              <w:t xml:space="preserve"> </w:t>
            </w:r>
          </w:p>
          <w:p w:rsidR="00C13F5E" w:rsidRDefault="00C13F5E" w:rsidP="005F5AA5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ISPIT C</w:t>
            </w:r>
            <w:r w:rsidRPr="0046373C">
              <w:rPr>
                <w:b/>
                <w:bCs/>
                <w:i/>
                <w:iCs/>
              </w:rPr>
              <w:t xml:space="preserve"> – ime prezime</w:t>
            </w:r>
            <w:r w:rsidRPr="0046373C">
              <w:t>.</w:t>
            </w:r>
          </w:p>
        </w:tc>
        <w:tc>
          <w:tcPr>
            <w:tcW w:w="1283" w:type="dxa"/>
          </w:tcPr>
          <w:p w:rsidR="00C13F5E" w:rsidRDefault="00C13F5E">
            <w:pPr>
              <w:jc w:val="center"/>
              <w:rPr>
                <w:b/>
                <w:bCs/>
              </w:rPr>
            </w:pPr>
          </w:p>
        </w:tc>
      </w:tr>
      <w:tr w:rsidR="00C13F5E" w:rsidTr="00C13F5E">
        <w:tblPrEx>
          <w:tblCellMar>
            <w:top w:w="0" w:type="dxa"/>
            <w:bottom w:w="0" w:type="dxa"/>
          </w:tblCellMar>
        </w:tblPrEx>
        <w:tc>
          <w:tcPr>
            <w:tcW w:w="830" w:type="dxa"/>
          </w:tcPr>
          <w:p w:rsidR="00C13F5E" w:rsidRPr="0046373C" w:rsidRDefault="00C13F5E" w:rsidP="00C87A8E">
            <w:pPr>
              <w:numPr>
                <w:ilvl w:val="0"/>
                <w:numId w:val="2"/>
              </w:num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7741" w:type="dxa"/>
          </w:tcPr>
          <w:p w:rsidR="00C13F5E" w:rsidRDefault="00C13F5E" w:rsidP="005F5AA5">
            <w:r w:rsidRPr="005F5AA5">
              <w:t xml:space="preserve">Napravi novi odlomak od dijela teksta koji počinje s </w:t>
            </w:r>
            <w:r>
              <w:rPr>
                <w:b/>
              </w:rPr>
              <w:t>A kao i u svemu</w:t>
            </w:r>
            <w:r w:rsidRPr="005F5AA5">
              <w:rPr>
                <w:b/>
              </w:rPr>
              <w:t xml:space="preserve"> …</w:t>
            </w:r>
            <w:r w:rsidRPr="005F5AA5">
              <w:t xml:space="preserve"> i novi odlomak od dijela teksta koji počinje s </w:t>
            </w:r>
            <w:r>
              <w:rPr>
                <w:b/>
              </w:rPr>
              <w:t>Godišnji prosjek</w:t>
            </w:r>
            <w:r w:rsidRPr="005F5AA5">
              <w:rPr>
                <w:b/>
              </w:rPr>
              <w:t xml:space="preserve"> …</w:t>
            </w:r>
            <w:r w:rsidRPr="005F5AA5">
              <w:t xml:space="preserve"> i novi odlomak od dijela teksta koji počinje s </w:t>
            </w:r>
            <w:r>
              <w:rPr>
                <w:b/>
              </w:rPr>
              <w:t>Privlačna je pogodnost</w:t>
            </w:r>
            <w:r w:rsidRPr="005F5AA5">
              <w:rPr>
                <w:b/>
              </w:rPr>
              <w:t xml:space="preserve"> …</w:t>
            </w:r>
          </w:p>
        </w:tc>
        <w:tc>
          <w:tcPr>
            <w:tcW w:w="1283" w:type="dxa"/>
          </w:tcPr>
          <w:p w:rsidR="00C13F5E" w:rsidRDefault="00C13F5E">
            <w:pPr>
              <w:jc w:val="center"/>
              <w:rPr>
                <w:b/>
                <w:bCs/>
              </w:rPr>
            </w:pPr>
          </w:p>
        </w:tc>
      </w:tr>
      <w:tr w:rsidR="00C13F5E" w:rsidTr="00C13F5E">
        <w:tblPrEx>
          <w:tblCellMar>
            <w:top w:w="0" w:type="dxa"/>
            <w:bottom w:w="0" w:type="dxa"/>
          </w:tblCellMar>
        </w:tblPrEx>
        <w:tc>
          <w:tcPr>
            <w:tcW w:w="830" w:type="dxa"/>
          </w:tcPr>
          <w:p w:rsidR="00C13F5E" w:rsidRPr="0046373C" w:rsidRDefault="00C13F5E" w:rsidP="00C87A8E">
            <w:pPr>
              <w:numPr>
                <w:ilvl w:val="0"/>
                <w:numId w:val="2"/>
              </w:num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7741" w:type="dxa"/>
          </w:tcPr>
          <w:p w:rsidR="00C13F5E" w:rsidRDefault="00C13F5E">
            <w:r>
              <w:t xml:space="preserve">Napiši naslov: </w:t>
            </w:r>
            <w:r w:rsidRPr="00C13F5E">
              <w:rPr>
                <w:b/>
              </w:rPr>
              <w:t>Klima Grada Hvara</w:t>
            </w:r>
          </w:p>
        </w:tc>
        <w:tc>
          <w:tcPr>
            <w:tcW w:w="1283" w:type="dxa"/>
          </w:tcPr>
          <w:p w:rsidR="00C13F5E" w:rsidRDefault="00C13F5E">
            <w:pPr>
              <w:jc w:val="center"/>
              <w:rPr>
                <w:b/>
                <w:bCs/>
              </w:rPr>
            </w:pPr>
          </w:p>
        </w:tc>
      </w:tr>
      <w:tr w:rsidR="00C13F5E" w:rsidTr="00C13F5E">
        <w:tblPrEx>
          <w:tblCellMar>
            <w:top w:w="0" w:type="dxa"/>
            <w:bottom w:w="0" w:type="dxa"/>
          </w:tblCellMar>
        </w:tblPrEx>
        <w:tc>
          <w:tcPr>
            <w:tcW w:w="830" w:type="dxa"/>
          </w:tcPr>
          <w:p w:rsidR="00C13F5E" w:rsidRPr="0046373C" w:rsidRDefault="00C13F5E" w:rsidP="00C13F5E">
            <w:pPr>
              <w:numPr>
                <w:ilvl w:val="0"/>
                <w:numId w:val="2"/>
              </w:num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7741" w:type="dxa"/>
          </w:tcPr>
          <w:p w:rsidR="00C13F5E" w:rsidRDefault="00C13F5E" w:rsidP="00C13F5E">
            <w:r>
              <w:t xml:space="preserve">Označite sav tekst u otvorenom dokumentu i promijenite font u </w:t>
            </w:r>
            <w:proofErr w:type="spellStart"/>
            <w:r>
              <w:rPr>
                <w:b/>
                <w:bCs/>
                <w:i/>
                <w:iCs/>
              </w:rPr>
              <w:t>Arial</w:t>
            </w:r>
            <w:proofErr w:type="spellEnd"/>
            <w:r>
              <w:t>.</w:t>
            </w:r>
          </w:p>
        </w:tc>
        <w:tc>
          <w:tcPr>
            <w:tcW w:w="1283" w:type="dxa"/>
          </w:tcPr>
          <w:p w:rsidR="00C13F5E" w:rsidRDefault="00C13F5E" w:rsidP="00C13F5E">
            <w:pPr>
              <w:jc w:val="center"/>
              <w:rPr>
                <w:b/>
                <w:bCs/>
              </w:rPr>
            </w:pPr>
          </w:p>
        </w:tc>
      </w:tr>
      <w:tr w:rsidR="00C13F5E" w:rsidTr="00C13F5E">
        <w:tblPrEx>
          <w:tblCellMar>
            <w:top w:w="0" w:type="dxa"/>
            <w:bottom w:w="0" w:type="dxa"/>
          </w:tblCellMar>
        </w:tblPrEx>
        <w:tc>
          <w:tcPr>
            <w:tcW w:w="830" w:type="dxa"/>
          </w:tcPr>
          <w:p w:rsidR="00C13F5E" w:rsidRPr="0046373C" w:rsidRDefault="00C13F5E" w:rsidP="00C13F5E">
            <w:pPr>
              <w:numPr>
                <w:ilvl w:val="0"/>
                <w:numId w:val="2"/>
              </w:num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7741" w:type="dxa"/>
          </w:tcPr>
          <w:p w:rsidR="00C13F5E" w:rsidRPr="0046373C" w:rsidRDefault="00C13F5E" w:rsidP="00C13F5E">
            <w:pPr>
              <w:spacing w:after="120"/>
            </w:pPr>
            <w:r w:rsidRPr="0046373C">
              <w:t>Promjeni veličinu font</w:t>
            </w:r>
            <w:r>
              <w:t>a unutar cijelog dokumenta na 12</w:t>
            </w:r>
            <w:r w:rsidRPr="0046373C">
              <w:t xml:space="preserve"> točaka.</w:t>
            </w:r>
            <w:r>
              <w:t xml:space="preserve"> </w:t>
            </w:r>
          </w:p>
        </w:tc>
        <w:tc>
          <w:tcPr>
            <w:tcW w:w="1283" w:type="dxa"/>
          </w:tcPr>
          <w:p w:rsidR="00C13F5E" w:rsidRDefault="00C13F5E" w:rsidP="00C13F5E">
            <w:pPr>
              <w:jc w:val="center"/>
              <w:rPr>
                <w:b/>
                <w:bCs/>
              </w:rPr>
            </w:pPr>
          </w:p>
        </w:tc>
      </w:tr>
      <w:tr w:rsidR="00C13F5E" w:rsidTr="00C13F5E">
        <w:tblPrEx>
          <w:tblCellMar>
            <w:top w:w="0" w:type="dxa"/>
            <w:bottom w:w="0" w:type="dxa"/>
          </w:tblCellMar>
        </w:tblPrEx>
        <w:tc>
          <w:tcPr>
            <w:tcW w:w="830" w:type="dxa"/>
          </w:tcPr>
          <w:p w:rsidR="00C13F5E" w:rsidRPr="0046373C" w:rsidRDefault="00C13F5E" w:rsidP="00C13F5E">
            <w:pPr>
              <w:numPr>
                <w:ilvl w:val="0"/>
                <w:numId w:val="2"/>
              </w:num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7741" w:type="dxa"/>
          </w:tcPr>
          <w:p w:rsidR="00C13F5E" w:rsidRDefault="00C13F5E" w:rsidP="00C13F5E">
            <w:pPr>
              <w:rPr>
                <w:b/>
                <w:bCs/>
              </w:rPr>
            </w:pPr>
            <w:r>
              <w:t xml:space="preserve">Označite cijeli tekst u dokumentu i postavite razmak iza svih odlomaka na </w:t>
            </w:r>
            <w:r>
              <w:t>12</w:t>
            </w:r>
            <w:r>
              <w:t xml:space="preserve"> točaka</w:t>
            </w:r>
            <w:r>
              <w:rPr>
                <w:b/>
              </w:rPr>
              <w:t>.</w:t>
            </w:r>
          </w:p>
        </w:tc>
        <w:tc>
          <w:tcPr>
            <w:tcW w:w="1283" w:type="dxa"/>
          </w:tcPr>
          <w:p w:rsidR="00C13F5E" w:rsidRDefault="00C13F5E" w:rsidP="00C13F5E">
            <w:pPr>
              <w:jc w:val="center"/>
              <w:rPr>
                <w:b/>
                <w:bCs/>
              </w:rPr>
            </w:pPr>
          </w:p>
        </w:tc>
      </w:tr>
      <w:tr w:rsidR="00C13F5E" w:rsidTr="00C13F5E">
        <w:tblPrEx>
          <w:tblCellMar>
            <w:top w:w="0" w:type="dxa"/>
            <w:bottom w:w="0" w:type="dxa"/>
          </w:tblCellMar>
        </w:tblPrEx>
        <w:tc>
          <w:tcPr>
            <w:tcW w:w="830" w:type="dxa"/>
          </w:tcPr>
          <w:p w:rsidR="00C13F5E" w:rsidRPr="0046373C" w:rsidRDefault="00C13F5E" w:rsidP="00C13F5E">
            <w:pPr>
              <w:numPr>
                <w:ilvl w:val="0"/>
                <w:numId w:val="2"/>
              </w:num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7741" w:type="dxa"/>
          </w:tcPr>
          <w:p w:rsidR="00C13F5E" w:rsidRPr="00C13F5E" w:rsidRDefault="00C13F5E" w:rsidP="00C13F5E">
            <w:pPr>
              <w:rPr>
                <w:bCs/>
              </w:rPr>
            </w:pPr>
            <w:r>
              <w:t xml:space="preserve">Podcrtajte i podebljajte naslovni tekst </w:t>
            </w:r>
            <w:r>
              <w:rPr>
                <w:b/>
                <w:bCs/>
                <w:i/>
                <w:iCs/>
              </w:rPr>
              <w:t>Klima Grada Hvara</w:t>
            </w:r>
            <w:r>
              <w:rPr>
                <w:bCs/>
                <w:iCs/>
              </w:rPr>
              <w:t>, te ga</w:t>
            </w:r>
            <w:r>
              <w:t xml:space="preserve"> </w:t>
            </w:r>
            <w:r>
              <w:t>prebacite u velika slova i pospremite promjene.</w:t>
            </w:r>
          </w:p>
        </w:tc>
        <w:tc>
          <w:tcPr>
            <w:tcW w:w="1283" w:type="dxa"/>
          </w:tcPr>
          <w:p w:rsidR="00C13F5E" w:rsidRDefault="00C13F5E" w:rsidP="00C13F5E">
            <w:pPr>
              <w:jc w:val="center"/>
              <w:rPr>
                <w:b/>
                <w:bCs/>
              </w:rPr>
            </w:pPr>
          </w:p>
        </w:tc>
      </w:tr>
      <w:tr w:rsidR="00C13F5E" w:rsidTr="00C13F5E">
        <w:tblPrEx>
          <w:tblCellMar>
            <w:top w:w="0" w:type="dxa"/>
            <w:bottom w:w="0" w:type="dxa"/>
          </w:tblCellMar>
        </w:tblPrEx>
        <w:tc>
          <w:tcPr>
            <w:tcW w:w="830" w:type="dxa"/>
          </w:tcPr>
          <w:p w:rsidR="00C13F5E" w:rsidRPr="0046373C" w:rsidRDefault="00C13F5E" w:rsidP="00C13F5E">
            <w:pPr>
              <w:numPr>
                <w:ilvl w:val="0"/>
                <w:numId w:val="2"/>
              </w:num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7741" w:type="dxa"/>
          </w:tcPr>
          <w:p w:rsidR="00C13F5E" w:rsidRDefault="00C13F5E" w:rsidP="00C13F5E">
            <w:pPr>
              <w:rPr>
                <w:b/>
                <w:bCs/>
              </w:rPr>
            </w:pPr>
            <w:r w:rsidRPr="0046373C">
              <w:t xml:space="preserve">Poravnaj po sredini </w:t>
            </w:r>
            <w:r>
              <w:t>naslov</w:t>
            </w:r>
            <w:r w:rsidRPr="0046373C">
              <w:t xml:space="preserve"> </w:t>
            </w:r>
            <w:r>
              <w:rPr>
                <w:b/>
                <w:bCs/>
                <w:i/>
                <w:iCs/>
              </w:rPr>
              <w:t>Klima Grada Hvara</w:t>
            </w:r>
            <w:r w:rsidRPr="0046373C">
              <w:t xml:space="preserve">, a zatim mu promjeni boju fonta u </w:t>
            </w:r>
            <w:r>
              <w:t>crvenu</w:t>
            </w:r>
            <w:r w:rsidRPr="0046373C">
              <w:t>.</w:t>
            </w:r>
          </w:p>
        </w:tc>
        <w:tc>
          <w:tcPr>
            <w:tcW w:w="1283" w:type="dxa"/>
          </w:tcPr>
          <w:p w:rsidR="00C13F5E" w:rsidRDefault="00C13F5E" w:rsidP="00C13F5E">
            <w:pPr>
              <w:jc w:val="center"/>
              <w:rPr>
                <w:b/>
                <w:bCs/>
              </w:rPr>
            </w:pPr>
          </w:p>
        </w:tc>
      </w:tr>
      <w:tr w:rsidR="00C13F5E" w:rsidTr="00C13F5E">
        <w:tblPrEx>
          <w:tblCellMar>
            <w:top w:w="0" w:type="dxa"/>
            <w:bottom w:w="0" w:type="dxa"/>
          </w:tblCellMar>
        </w:tblPrEx>
        <w:tc>
          <w:tcPr>
            <w:tcW w:w="830" w:type="dxa"/>
          </w:tcPr>
          <w:p w:rsidR="00C13F5E" w:rsidRPr="0046373C" w:rsidRDefault="00C13F5E" w:rsidP="00C13F5E">
            <w:pPr>
              <w:numPr>
                <w:ilvl w:val="0"/>
                <w:numId w:val="2"/>
              </w:num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7741" w:type="dxa"/>
          </w:tcPr>
          <w:p w:rsidR="00C13F5E" w:rsidRDefault="00C13F5E" w:rsidP="00C13F5E">
            <w:r w:rsidRPr="0046373C">
              <w:t>Na kraju teksta dodaj</w:t>
            </w:r>
            <w:r>
              <w:t xml:space="preserve"> tablicu sa</w:t>
            </w:r>
            <w:r w:rsidRPr="0046373C">
              <w:t xml:space="preserve"> slijedeći</w:t>
            </w:r>
            <w:r>
              <w:t>m</w:t>
            </w:r>
            <w:r w:rsidRPr="0046373C">
              <w:t xml:space="preserve"> tekst</w:t>
            </w:r>
            <w:r>
              <w:t>om uz točno oblikovanje popisa</w:t>
            </w:r>
            <w:r w:rsidRPr="0046373C"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82"/>
              <w:gridCol w:w="2271"/>
            </w:tblGrid>
            <w:tr w:rsidR="00C13F5E" w:rsidTr="00C87A8E">
              <w:tc>
                <w:tcPr>
                  <w:tcW w:w="1982" w:type="dxa"/>
                </w:tcPr>
                <w:p w:rsidR="00C13F5E" w:rsidRPr="00C87A8E" w:rsidRDefault="00C13F5E" w:rsidP="00C13F5E">
                  <w:pPr>
                    <w:spacing w:after="120"/>
                    <w:rPr>
                      <w:b/>
                      <w:i/>
                    </w:rPr>
                  </w:pPr>
                  <w:r w:rsidRPr="00C87A8E">
                    <w:rPr>
                      <w:b/>
                      <w:i/>
                    </w:rPr>
                    <w:t>Lipanj</w:t>
                  </w:r>
                </w:p>
              </w:tc>
              <w:tc>
                <w:tcPr>
                  <w:tcW w:w="2271" w:type="dxa"/>
                </w:tcPr>
                <w:p w:rsidR="00C13F5E" w:rsidRPr="00C87A8E" w:rsidRDefault="00C13F5E" w:rsidP="00C13F5E">
                  <w:pPr>
                    <w:spacing w:after="120"/>
                    <w:rPr>
                      <w:b/>
                      <w:i/>
                    </w:rPr>
                  </w:pPr>
                  <w:r w:rsidRPr="00C87A8E">
                    <w:rPr>
                      <w:b/>
                      <w:i/>
                    </w:rPr>
                    <w:t>21.7</w:t>
                  </w:r>
                  <w:r>
                    <w:rPr>
                      <w:b/>
                      <w:i/>
                    </w:rPr>
                    <w:t xml:space="preserve"> </w:t>
                  </w:r>
                  <w:r w:rsidRPr="00C13F5E">
                    <w:rPr>
                      <w:b/>
                      <w:i/>
                    </w:rPr>
                    <w:t>°C</w:t>
                  </w:r>
                </w:p>
              </w:tc>
            </w:tr>
            <w:tr w:rsidR="00C13F5E" w:rsidTr="00C87A8E">
              <w:tc>
                <w:tcPr>
                  <w:tcW w:w="1982" w:type="dxa"/>
                </w:tcPr>
                <w:p w:rsidR="00C13F5E" w:rsidRPr="00C87A8E" w:rsidRDefault="00C13F5E" w:rsidP="00C13F5E">
                  <w:pPr>
                    <w:spacing w:after="120"/>
                    <w:rPr>
                      <w:b/>
                      <w:i/>
                    </w:rPr>
                  </w:pPr>
                  <w:r w:rsidRPr="00C87A8E">
                    <w:rPr>
                      <w:b/>
                      <w:i/>
                    </w:rPr>
                    <w:t>Srpanj</w:t>
                  </w:r>
                </w:p>
              </w:tc>
              <w:tc>
                <w:tcPr>
                  <w:tcW w:w="2271" w:type="dxa"/>
                </w:tcPr>
                <w:p w:rsidR="00C13F5E" w:rsidRPr="00C87A8E" w:rsidRDefault="00C13F5E" w:rsidP="00C13F5E">
                  <w:pPr>
                    <w:spacing w:after="120"/>
                    <w:rPr>
                      <w:b/>
                      <w:i/>
                    </w:rPr>
                  </w:pPr>
                  <w:r w:rsidRPr="00C87A8E">
                    <w:rPr>
                      <w:b/>
                      <w:i/>
                    </w:rPr>
                    <w:t>25.3</w:t>
                  </w:r>
                  <w:r>
                    <w:rPr>
                      <w:b/>
                      <w:i/>
                    </w:rPr>
                    <w:t xml:space="preserve"> </w:t>
                  </w:r>
                  <w:r w:rsidRPr="00C13F5E">
                    <w:rPr>
                      <w:b/>
                      <w:i/>
                    </w:rPr>
                    <w:t>°C</w:t>
                  </w:r>
                </w:p>
              </w:tc>
            </w:tr>
            <w:tr w:rsidR="00C13F5E" w:rsidTr="00C87A8E">
              <w:tc>
                <w:tcPr>
                  <w:tcW w:w="1982" w:type="dxa"/>
                </w:tcPr>
                <w:p w:rsidR="00C13F5E" w:rsidRPr="00C87A8E" w:rsidRDefault="00C13F5E" w:rsidP="00C13F5E">
                  <w:pPr>
                    <w:spacing w:after="120"/>
                    <w:rPr>
                      <w:b/>
                      <w:i/>
                    </w:rPr>
                  </w:pPr>
                  <w:r w:rsidRPr="00C87A8E">
                    <w:rPr>
                      <w:b/>
                      <w:i/>
                    </w:rPr>
                    <w:t>Kolovoz</w:t>
                  </w:r>
                </w:p>
              </w:tc>
              <w:tc>
                <w:tcPr>
                  <w:tcW w:w="2271" w:type="dxa"/>
                </w:tcPr>
                <w:p w:rsidR="00C13F5E" w:rsidRPr="00C87A8E" w:rsidRDefault="00C13F5E" w:rsidP="00C13F5E">
                  <w:pPr>
                    <w:spacing w:after="120"/>
                    <w:rPr>
                      <w:b/>
                      <w:i/>
                    </w:rPr>
                  </w:pPr>
                  <w:r w:rsidRPr="00C87A8E">
                    <w:rPr>
                      <w:b/>
                      <w:i/>
                    </w:rPr>
                    <w:t>25.1</w:t>
                  </w:r>
                  <w:r>
                    <w:rPr>
                      <w:b/>
                      <w:i/>
                    </w:rPr>
                    <w:t xml:space="preserve"> </w:t>
                  </w:r>
                  <w:r w:rsidRPr="00C13F5E">
                    <w:rPr>
                      <w:b/>
                      <w:i/>
                    </w:rPr>
                    <w:t>°C</w:t>
                  </w:r>
                </w:p>
              </w:tc>
            </w:tr>
            <w:tr w:rsidR="00C13F5E" w:rsidTr="00C87A8E">
              <w:tc>
                <w:tcPr>
                  <w:tcW w:w="1982" w:type="dxa"/>
                </w:tcPr>
                <w:p w:rsidR="00C13F5E" w:rsidRPr="00C87A8E" w:rsidRDefault="00C13F5E" w:rsidP="00C13F5E">
                  <w:pPr>
                    <w:spacing w:after="120"/>
                    <w:rPr>
                      <w:b/>
                      <w:i/>
                    </w:rPr>
                  </w:pPr>
                  <w:r w:rsidRPr="00C87A8E">
                    <w:rPr>
                      <w:b/>
                      <w:i/>
                    </w:rPr>
                    <w:t>Rujan</w:t>
                  </w:r>
                </w:p>
              </w:tc>
              <w:tc>
                <w:tcPr>
                  <w:tcW w:w="2271" w:type="dxa"/>
                </w:tcPr>
                <w:p w:rsidR="00C13F5E" w:rsidRPr="00C87A8E" w:rsidRDefault="00C13F5E" w:rsidP="00C13F5E">
                  <w:pPr>
                    <w:spacing w:after="120"/>
                    <w:rPr>
                      <w:b/>
                      <w:i/>
                    </w:rPr>
                  </w:pPr>
                  <w:r w:rsidRPr="00C87A8E">
                    <w:rPr>
                      <w:b/>
                      <w:i/>
                    </w:rPr>
                    <w:t>21.7</w:t>
                  </w:r>
                  <w:r>
                    <w:rPr>
                      <w:b/>
                      <w:i/>
                    </w:rPr>
                    <w:t xml:space="preserve"> </w:t>
                  </w:r>
                  <w:r w:rsidRPr="00C13F5E">
                    <w:rPr>
                      <w:b/>
                      <w:i/>
                    </w:rPr>
                    <w:t>°C</w:t>
                  </w:r>
                </w:p>
              </w:tc>
            </w:tr>
          </w:tbl>
          <w:p w:rsidR="00C13F5E" w:rsidRDefault="00C13F5E" w:rsidP="00C13F5E">
            <w:pPr>
              <w:rPr>
                <w:b/>
                <w:bCs/>
              </w:rPr>
            </w:pPr>
          </w:p>
        </w:tc>
        <w:tc>
          <w:tcPr>
            <w:tcW w:w="1283" w:type="dxa"/>
          </w:tcPr>
          <w:p w:rsidR="00C13F5E" w:rsidRDefault="00C13F5E" w:rsidP="00C13F5E">
            <w:pPr>
              <w:jc w:val="center"/>
              <w:rPr>
                <w:b/>
                <w:bCs/>
              </w:rPr>
            </w:pPr>
          </w:p>
        </w:tc>
      </w:tr>
      <w:tr w:rsidR="00C13F5E" w:rsidTr="00C13F5E">
        <w:tblPrEx>
          <w:tblCellMar>
            <w:top w:w="0" w:type="dxa"/>
            <w:bottom w:w="0" w:type="dxa"/>
          </w:tblCellMar>
        </w:tblPrEx>
        <w:tc>
          <w:tcPr>
            <w:tcW w:w="830" w:type="dxa"/>
          </w:tcPr>
          <w:p w:rsidR="00C13F5E" w:rsidRPr="0046373C" w:rsidRDefault="00C13F5E" w:rsidP="00C13F5E">
            <w:pPr>
              <w:numPr>
                <w:ilvl w:val="0"/>
                <w:numId w:val="2"/>
              </w:num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7741" w:type="dxa"/>
          </w:tcPr>
          <w:p w:rsidR="00C13F5E" w:rsidRPr="0046373C" w:rsidRDefault="00C13F5E" w:rsidP="00C13F5E">
            <w:pPr>
              <w:spacing w:after="120"/>
            </w:pPr>
            <w:r>
              <w:t>Nacrtaj sliku sunca te ga oboji po želji.</w:t>
            </w:r>
            <w:bookmarkStart w:id="0" w:name="_GoBack"/>
            <w:bookmarkEnd w:id="0"/>
          </w:p>
        </w:tc>
        <w:tc>
          <w:tcPr>
            <w:tcW w:w="1283" w:type="dxa"/>
          </w:tcPr>
          <w:p w:rsidR="00C13F5E" w:rsidRDefault="00C13F5E" w:rsidP="00C13F5E">
            <w:pPr>
              <w:jc w:val="center"/>
              <w:rPr>
                <w:b/>
                <w:bCs/>
              </w:rPr>
            </w:pPr>
          </w:p>
        </w:tc>
      </w:tr>
      <w:tr w:rsidR="00C13F5E" w:rsidTr="00C13F5E">
        <w:tblPrEx>
          <w:tblCellMar>
            <w:top w:w="0" w:type="dxa"/>
            <w:bottom w:w="0" w:type="dxa"/>
          </w:tblCellMar>
        </w:tblPrEx>
        <w:tc>
          <w:tcPr>
            <w:tcW w:w="830" w:type="dxa"/>
          </w:tcPr>
          <w:p w:rsidR="00C13F5E" w:rsidRPr="0046373C" w:rsidRDefault="00C13F5E" w:rsidP="00C13F5E">
            <w:pPr>
              <w:numPr>
                <w:ilvl w:val="0"/>
                <w:numId w:val="2"/>
              </w:num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7741" w:type="dxa"/>
          </w:tcPr>
          <w:p w:rsidR="00C13F5E" w:rsidRPr="0046373C" w:rsidRDefault="00C13F5E" w:rsidP="00C13F5E">
            <w:pPr>
              <w:spacing w:after="120"/>
            </w:pPr>
            <w:r w:rsidRPr="0046373C">
              <w:t xml:space="preserve">Napiši svoje ime </w:t>
            </w:r>
            <w:r>
              <w:t>u podnožju</w:t>
            </w:r>
            <w:r w:rsidRPr="0046373C">
              <w:t xml:space="preserve"> te ga poravnaj udesno.</w:t>
            </w:r>
          </w:p>
        </w:tc>
        <w:tc>
          <w:tcPr>
            <w:tcW w:w="1283" w:type="dxa"/>
          </w:tcPr>
          <w:p w:rsidR="00C13F5E" w:rsidRDefault="00C13F5E" w:rsidP="00C13F5E">
            <w:pPr>
              <w:jc w:val="center"/>
              <w:rPr>
                <w:b/>
                <w:bCs/>
              </w:rPr>
            </w:pPr>
          </w:p>
        </w:tc>
      </w:tr>
      <w:tr w:rsidR="00C13F5E" w:rsidTr="00C13F5E">
        <w:tblPrEx>
          <w:tblCellMar>
            <w:top w:w="0" w:type="dxa"/>
            <w:bottom w:w="0" w:type="dxa"/>
          </w:tblCellMar>
        </w:tblPrEx>
        <w:tc>
          <w:tcPr>
            <w:tcW w:w="830" w:type="dxa"/>
          </w:tcPr>
          <w:p w:rsidR="00C13F5E" w:rsidRPr="0046373C" w:rsidRDefault="00C13F5E" w:rsidP="00C13F5E">
            <w:pPr>
              <w:numPr>
                <w:ilvl w:val="0"/>
                <w:numId w:val="2"/>
              </w:num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7741" w:type="dxa"/>
          </w:tcPr>
          <w:p w:rsidR="00C13F5E" w:rsidRPr="0046373C" w:rsidRDefault="00C13F5E" w:rsidP="00C13F5E">
            <w:pPr>
              <w:spacing w:after="120"/>
            </w:pPr>
            <w:r w:rsidRPr="0046373C">
              <w:t xml:space="preserve">Postavi broj stranice u </w:t>
            </w:r>
            <w:r>
              <w:t>zaglavlje</w:t>
            </w:r>
            <w:r w:rsidRPr="0046373C">
              <w:t xml:space="preserve"> </w:t>
            </w:r>
            <w:r>
              <w:t>po sredini</w:t>
            </w:r>
            <w:r w:rsidRPr="0046373C">
              <w:t xml:space="preserve"> i spremi promjene.</w:t>
            </w:r>
          </w:p>
        </w:tc>
        <w:tc>
          <w:tcPr>
            <w:tcW w:w="1283" w:type="dxa"/>
          </w:tcPr>
          <w:p w:rsidR="00C13F5E" w:rsidRDefault="00C13F5E" w:rsidP="00C13F5E">
            <w:pPr>
              <w:jc w:val="center"/>
              <w:rPr>
                <w:b/>
                <w:bCs/>
              </w:rPr>
            </w:pPr>
          </w:p>
        </w:tc>
      </w:tr>
      <w:tr w:rsidR="00C13F5E" w:rsidTr="00C13F5E">
        <w:tblPrEx>
          <w:tblCellMar>
            <w:top w:w="0" w:type="dxa"/>
            <w:bottom w:w="0" w:type="dxa"/>
          </w:tblCellMar>
        </w:tblPrEx>
        <w:tc>
          <w:tcPr>
            <w:tcW w:w="830" w:type="dxa"/>
          </w:tcPr>
          <w:p w:rsidR="00C13F5E" w:rsidRPr="0046373C" w:rsidRDefault="00C13F5E" w:rsidP="00C13F5E">
            <w:pPr>
              <w:numPr>
                <w:ilvl w:val="0"/>
                <w:numId w:val="2"/>
              </w:num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7741" w:type="dxa"/>
          </w:tcPr>
          <w:p w:rsidR="00C13F5E" w:rsidRPr="0046373C" w:rsidRDefault="00C13F5E" w:rsidP="00C13F5E">
            <w:pPr>
              <w:spacing w:after="120"/>
            </w:pPr>
            <w:r w:rsidRPr="0046373C">
              <w:t>Zatvori program za obradu teksta, zatvori sve programe, izvadi CD i isključi računalo.</w:t>
            </w:r>
          </w:p>
        </w:tc>
        <w:tc>
          <w:tcPr>
            <w:tcW w:w="1283" w:type="dxa"/>
          </w:tcPr>
          <w:p w:rsidR="00C13F5E" w:rsidRDefault="00C13F5E" w:rsidP="00C13F5E">
            <w:pPr>
              <w:jc w:val="center"/>
              <w:rPr>
                <w:b/>
                <w:bCs/>
              </w:rPr>
            </w:pPr>
          </w:p>
        </w:tc>
      </w:tr>
      <w:tr w:rsidR="00C13F5E" w:rsidTr="00C13F5E">
        <w:tblPrEx>
          <w:tblCellMar>
            <w:top w:w="0" w:type="dxa"/>
            <w:bottom w:w="0" w:type="dxa"/>
          </w:tblCellMar>
        </w:tblPrEx>
        <w:tc>
          <w:tcPr>
            <w:tcW w:w="830" w:type="dxa"/>
            <w:vAlign w:val="center"/>
          </w:tcPr>
          <w:p w:rsidR="00C13F5E" w:rsidRDefault="00C13F5E" w:rsidP="00C13F5E">
            <w:pPr>
              <w:jc w:val="center"/>
              <w:rPr>
                <w:b/>
                <w:bCs/>
              </w:rPr>
            </w:pPr>
          </w:p>
        </w:tc>
        <w:tc>
          <w:tcPr>
            <w:tcW w:w="7741" w:type="dxa"/>
          </w:tcPr>
          <w:p w:rsidR="00C13F5E" w:rsidRDefault="00C13F5E" w:rsidP="00C13F5E"/>
        </w:tc>
        <w:tc>
          <w:tcPr>
            <w:tcW w:w="1283" w:type="dxa"/>
          </w:tcPr>
          <w:p w:rsidR="00C13F5E" w:rsidRDefault="00C13F5E" w:rsidP="00C13F5E">
            <w:pPr>
              <w:jc w:val="center"/>
              <w:rPr>
                <w:b/>
                <w:bCs/>
              </w:rPr>
            </w:pPr>
          </w:p>
        </w:tc>
      </w:tr>
    </w:tbl>
    <w:p w:rsidR="0001774B" w:rsidRDefault="0001774B" w:rsidP="00D85593"/>
    <w:p w:rsidR="0001774B" w:rsidRDefault="0001774B">
      <w:pPr>
        <w:rPr>
          <w:b/>
          <w:bCs/>
        </w:rPr>
      </w:pPr>
    </w:p>
    <w:sectPr w:rsidR="0001774B" w:rsidSect="006B46F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BF0"/>
    <w:multiLevelType w:val="hybridMultilevel"/>
    <w:tmpl w:val="07327820"/>
    <w:lvl w:ilvl="0" w:tplc="59B02212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F6743B"/>
    <w:multiLevelType w:val="hybridMultilevel"/>
    <w:tmpl w:val="D1A0A0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C6"/>
    <w:rsid w:val="00016FFD"/>
    <w:rsid w:val="0001774B"/>
    <w:rsid w:val="00277A89"/>
    <w:rsid w:val="0028515C"/>
    <w:rsid w:val="003354C6"/>
    <w:rsid w:val="003E5612"/>
    <w:rsid w:val="003F1117"/>
    <w:rsid w:val="00451941"/>
    <w:rsid w:val="0052543F"/>
    <w:rsid w:val="005703E3"/>
    <w:rsid w:val="005F5AA5"/>
    <w:rsid w:val="006B3910"/>
    <w:rsid w:val="006B46FD"/>
    <w:rsid w:val="00795E9A"/>
    <w:rsid w:val="007B6A7C"/>
    <w:rsid w:val="007E0460"/>
    <w:rsid w:val="00A01327"/>
    <w:rsid w:val="00AF20CC"/>
    <w:rsid w:val="00C13F5E"/>
    <w:rsid w:val="00C87A8E"/>
    <w:rsid w:val="00CC4D62"/>
    <w:rsid w:val="00D85593"/>
    <w:rsid w:val="00E85FCF"/>
    <w:rsid w:val="00FD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AB5C29"/>
  <w15:chartTrackingRefBased/>
  <w15:docId w15:val="{202B6F62-4BDC-4161-BA41-AABA59962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AF2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UCITELJ\Application%20Data\Microsoft\Predlo&#353;ci\Predispit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Predispit.dot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Modul 6 – Predispit 6/1</vt:lpstr>
    </vt:vector>
  </TitlesOfParts>
  <Company>IBM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6 – Predispit 6/1</dc:title>
  <dc:subject/>
  <dc:creator>User</dc:creator>
  <cp:keywords/>
  <cp:lastModifiedBy>Zoran Domančić</cp:lastModifiedBy>
  <cp:revision>2</cp:revision>
  <cp:lastPrinted>2009-02-09T08:18:00Z</cp:lastPrinted>
  <dcterms:created xsi:type="dcterms:W3CDTF">2016-12-13T14:47:00Z</dcterms:created>
  <dcterms:modified xsi:type="dcterms:W3CDTF">2016-12-13T14:47:00Z</dcterms:modified>
</cp:coreProperties>
</file>