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7880"/>
        <w:gridCol w:w="1167"/>
      </w:tblGrid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962">
              <w:rPr>
                <w:rFonts w:ascii="Calibri" w:hAnsi="Calibri" w:cs="Calibri"/>
                <w:b/>
                <w:bCs/>
                <w:sz w:val="22"/>
                <w:szCs w:val="22"/>
              </w:rPr>
              <w:t>IME I PREZ.</w:t>
            </w:r>
          </w:p>
        </w:tc>
        <w:tc>
          <w:tcPr>
            <w:tcW w:w="8047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16962">
              <w:rPr>
                <w:rFonts w:ascii="Calibri" w:hAnsi="Calibri" w:cs="Calibri"/>
                <w:b/>
                <w:bCs/>
                <w:sz w:val="22"/>
                <w:szCs w:val="22"/>
              </w:rPr>
              <w:t>Ostvareno bodova</w:t>
            </w: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2301A6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Preuzmi  sa svog e-mail računa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excelovu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datoteku </w:t>
            </w:r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Ispit_1.xls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te je spremi u svoju mapu na lokalnom disku </w:t>
            </w:r>
            <w:r w:rsidRPr="00DC654E">
              <w:rPr>
                <w:rFonts w:ascii="Calibri" w:hAnsi="Calibri" w:cs="Calibri"/>
                <w:b/>
                <w:sz w:val="21"/>
                <w:szCs w:val="21"/>
              </w:rPr>
              <w:t>(D:).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Otvori datoteku i u njoj proračunsku tablicu u listu Natjecanja.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Spremi dokument na lokalni disk </w:t>
            </w:r>
            <w:r w:rsidRPr="00DC654E">
              <w:rPr>
                <w:rFonts w:ascii="Calibri" w:hAnsi="Calibri" w:cs="Calibri"/>
                <w:b/>
                <w:sz w:val="21"/>
                <w:szCs w:val="21"/>
              </w:rPr>
              <w:t xml:space="preserve">(D:)  u svoju mapu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pod imenom</w:t>
            </w:r>
          </w:p>
          <w:p w:rsidR="00DC654E" w:rsidRPr="00DC654E" w:rsidRDefault="00DC654E" w:rsidP="002301A6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Ispit_excel_Grupa</w:t>
            </w:r>
            <w:proofErr w:type="spellEnd"/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C – (ime prezime)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Natjecateljske brojeve zamjeni rednim brojevima počevši od 1. te naziv stupca promjeni u: Redni broj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2301A6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Svim stupcima odredi širinu 11, a u retku 1 prelomi tekst, tako da se svi naslovi stupaca vide.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B037C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Spoji ćelije od A30 do D30 te u novonastalu ćeliju upiši: PROSJEČAN REZULTAT.</w:t>
            </w:r>
          </w:p>
          <w:p w:rsidR="00DC654E" w:rsidRPr="00DC654E" w:rsidRDefault="00DC654E" w:rsidP="00B037C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Spoji ćelije od A31 do D31 te u novonastalu ćeliju upiši: NAJBOLJI REZULTAT.</w:t>
            </w:r>
          </w:p>
          <w:p w:rsidR="00DC654E" w:rsidRPr="00DC654E" w:rsidRDefault="00DC654E" w:rsidP="000B1DB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Spoji ćelije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od A3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2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do D3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2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te u novonastalu ćeliju upiši: NAJLOŠIJI REZULTAT.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ćelijama E30 i F30 odredi prosječan rezultat svih učenika za rezultate u natjecanjima.</w:t>
            </w:r>
          </w:p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Isto tako za odgovarajuće rezultate odredi i najbolje i najlošije za svaki stupac tablice.</w:t>
            </w:r>
          </w:p>
          <w:p w:rsidR="00DC654E" w:rsidRPr="00DC654E" w:rsidRDefault="00DC654E" w:rsidP="0032220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Vrijednosti u E30 i F30 oblikuj na jednu decimalu.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32220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ćeliju G1 upiši: Ukupan broj bodova, a u ćeliju H1 upiši: Rang na natjecanju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32220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U stupcu G odredi ukupan broj bodova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iz oba natjecanja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za svakog učenika.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32220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stupcu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F odredi rang (plasman) za svakog učenika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s obzirom na ukupan broj bodova (od 1 do 27)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F61C08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Zaglavlje tablice (od A1 do H1) i podnožje (od A30 do H32) oblikuj: veličina fonta 12, podebljano i centrirano vodoravno i okomito.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F61C08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9C26ED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Sve podatke od A1 do H32 obrubi svim obrubima, a isto tako postavi debele vanjske obrube.</w:t>
            </w:r>
          </w:p>
        </w:tc>
        <w:tc>
          <w:tcPr>
            <w:tcW w:w="1167" w:type="dxa"/>
          </w:tcPr>
          <w:p w:rsidR="00DC654E" w:rsidRPr="00516962" w:rsidRDefault="00DC654E" w:rsidP="00F61C08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Zaglavlje i podnožje tablice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žutom bojom.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Sve najbolje rezultate za svako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natjecanje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crvenom bojom, a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ime i prezime n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ajboljeg natjecatelja </w:t>
            </w:r>
            <w:r w:rsidRPr="00DC654E">
              <w:rPr>
                <w:rFonts w:ascii="Calibri" w:hAnsi="Calibri" w:cs="Calibri"/>
                <w:sz w:val="21"/>
                <w:szCs w:val="21"/>
              </w:rPr>
              <w:t>ukupno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 crvenom bojom.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proračunskoj tablici u listu Starost u ćeliju D1 upiši: Starost u danima.</w:t>
            </w:r>
          </w:p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Izračunaj za svakog učenika njegovu starost u danima od rođenja do današnjeg dana koristeći se funkcijom TODAY(). (NAPOMENA: ćelije oblikuj kao Općenito)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Stupce Ime i Starost u danima prikaži stupčastim grafikonom. Smjesti ga kao objekt na istom listu i oblikuj po volji.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proračunskoj tablici u listu</w:t>
            </w:r>
            <w:r w:rsidRPr="00DC654E">
              <w:rPr>
                <w:rFonts w:ascii="Calibri" w:hAnsi="Calibri" w:cs="Calibri"/>
                <w:sz w:val="21"/>
                <w:szCs w:val="21"/>
              </w:rPr>
              <w:t xml:space="preserve"> Ušteda umetni novi redak iznad retka 1, te spoji ćelije od A1 do N1, a u nju upiši tekst:</w:t>
            </w:r>
          </w:p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ŠTEDNJA UČENIKA ZA ODLAZAK NA EKSKURZIJU TOKOM GODINE</w:t>
            </w:r>
          </w:p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Ćeliju oblikuj fontom 14 i podebljaj.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D534C9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Redne brojeve u ćelijama od C2 do N2 zamjeni mjesecima u godini počevši od Rujna.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Ćelije od C3 do N30 oblikuj kao valutne na jednu decimalu s oznakom kn.</w:t>
            </w:r>
          </w:p>
        </w:tc>
        <w:tc>
          <w:tcPr>
            <w:tcW w:w="1167" w:type="dxa"/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>U ćeliju O2 upiši: UKUPNA UŠTEDA prelomi tekst, te izračunaj u ćelijama ispod  koliko je svaki učenik uštedio.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DC654E" w:rsidRDefault="00DC654E" w:rsidP="004F7DC7">
            <w:pPr>
              <w:spacing w:after="6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Zaglavlje tablice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osjenči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po volji i oblikuj podebljano te centriraj okomito i vodoravno.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C654E" w:rsidRPr="00516962" w:rsidTr="00DC65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numPr>
                <w:ilvl w:val="0"/>
                <w:numId w:val="2"/>
              </w:num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DC654E" w:rsidRDefault="00DC654E" w:rsidP="004F7DC7">
            <w:pPr>
              <w:spacing w:after="120"/>
              <w:rPr>
                <w:rFonts w:ascii="Calibri" w:hAnsi="Calibri" w:cs="Calibri"/>
                <w:sz w:val="21"/>
                <w:szCs w:val="21"/>
              </w:rPr>
            </w:pPr>
            <w:r w:rsidRPr="00DC654E">
              <w:rPr>
                <w:rFonts w:ascii="Calibri" w:hAnsi="Calibri" w:cs="Calibri"/>
                <w:sz w:val="21"/>
                <w:szCs w:val="21"/>
              </w:rPr>
              <w:t xml:space="preserve">Zatvori program </w:t>
            </w:r>
            <w:proofErr w:type="spellStart"/>
            <w:r w:rsidRPr="00DC654E">
              <w:rPr>
                <w:rFonts w:ascii="Calibri" w:hAnsi="Calibri" w:cs="Calibri"/>
                <w:sz w:val="21"/>
                <w:szCs w:val="21"/>
              </w:rPr>
              <w:t>excel</w:t>
            </w:r>
            <w:proofErr w:type="spellEnd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i datoteku </w:t>
            </w:r>
            <w:proofErr w:type="spellStart"/>
            <w:r w:rsidR="00044B9A"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Ispit_excel_Grupa</w:t>
            </w:r>
            <w:proofErr w:type="spellEnd"/>
            <w:r w:rsidR="00044B9A"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 xml:space="preserve"> C </w:t>
            </w:r>
            <w:r w:rsidRPr="00DC654E">
              <w:rPr>
                <w:rFonts w:ascii="Calibri" w:hAnsi="Calibri" w:cs="Calibri"/>
                <w:b/>
                <w:bCs/>
                <w:i/>
                <w:iCs/>
                <w:sz w:val="21"/>
                <w:szCs w:val="21"/>
              </w:rPr>
              <w:t>– (ime prezime)</w:t>
            </w:r>
            <w:bookmarkStart w:id="0" w:name="_GoBack"/>
            <w:bookmarkEnd w:id="0"/>
            <w:r w:rsidRPr="00DC654E">
              <w:rPr>
                <w:rFonts w:ascii="Calibri" w:hAnsi="Calibri" w:cs="Calibri"/>
                <w:sz w:val="21"/>
                <w:szCs w:val="21"/>
              </w:rPr>
              <w:t xml:space="preserve"> pošalji kao privitak na adresu:</w:t>
            </w:r>
          </w:p>
          <w:p w:rsidR="00DC654E" w:rsidRPr="00DC654E" w:rsidRDefault="00DC654E" w:rsidP="004F7DC7">
            <w:pPr>
              <w:spacing w:after="120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DC654E">
              <w:rPr>
                <w:rFonts w:ascii="Calibri" w:hAnsi="Calibri" w:cs="Calibri"/>
                <w:b/>
                <w:sz w:val="21"/>
                <w:szCs w:val="21"/>
              </w:rPr>
              <w:t>informatika.hvar@gmail.com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E" w:rsidRPr="00516962" w:rsidRDefault="00DC654E" w:rsidP="004F7DC7">
            <w:pPr>
              <w:spacing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B261A" w:rsidRPr="00516962" w:rsidRDefault="00BB261A" w:rsidP="00675BDD">
      <w:pPr>
        <w:spacing w:after="120"/>
        <w:rPr>
          <w:rFonts w:ascii="Calibri" w:hAnsi="Calibri" w:cs="Calibri"/>
          <w:sz w:val="22"/>
          <w:szCs w:val="22"/>
        </w:rPr>
      </w:pPr>
    </w:p>
    <w:sectPr w:rsidR="00BB261A" w:rsidRPr="00516962" w:rsidSect="001C12E4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A4" w:rsidRDefault="004D09A4" w:rsidP="00DC654E">
      <w:r>
        <w:separator/>
      </w:r>
    </w:p>
  </w:endnote>
  <w:endnote w:type="continuationSeparator" w:id="0">
    <w:p w:rsidR="004D09A4" w:rsidRDefault="004D09A4" w:rsidP="00DC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A4" w:rsidRDefault="004D09A4" w:rsidP="00DC654E">
      <w:r>
        <w:separator/>
      </w:r>
    </w:p>
  </w:footnote>
  <w:footnote w:type="continuationSeparator" w:id="0">
    <w:p w:rsidR="004D09A4" w:rsidRDefault="004D09A4" w:rsidP="00DC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4E" w:rsidRPr="00DC654E" w:rsidRDefault="00DC654E">
    <w:pPr>
      <w:pStyle w:val="Zaglavlje"/>
      <w:rPr>
        <w:b/>
      </w:rPr>
    </w:pPr>
    <w:r w:rsidRPr="00DC654E">
      <w:rPr>
        <w:rFonts w:ascii="Calibri" w:hAnsi="Calibri" w:cs="Calibri"/>
        <w:b/>
      </w:rPr>
      <w:t>Ispit „PRORAČUNSKE TABLICE“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BF0"/>
    <w:multiLevelType w:val="hybridMultilevel"/>
    <w:tmpl w:val="AEC40642"/>
    <w:lvl w:ilvl="0" w:tplc="59B022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54700"/>
    <w:multiLevelType w:val="hybridMultilevel"/>
    <w:tmpl w:val="AEE63200"/>
    <w:lvl w:ilvl="0" w:tplc="B3C658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D73B6"/>
    <w:multiLevelType w:val="hybridMultilevel"/>
    <w:tmpl w:val="07327820"/>
    <w:lvl w:ilvl="0" w:tplc="59B0221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06CDD"/>
    <w:multiLevelType w:val="multilevel"/>
    <w:tmpl w:val="07327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20160"/>
    <w:multiLevelType w:val="multilevel"/>
    <w:tmpl w:val="E066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9F"/>
    <w:rsid w:val="00044B9A"/>
    <w:rsid w:val="0006655C"/>
    <w:rsid w:val="000B1DB7"/>
    <w:rsid w:val="000C3403"/>
    <w:rsid w:val="000E47DB"/>
    <w:rsid w:val="00103DE1"/>
    <w:rsid w:val="00144C79"/>
    <w:rsid w:val="00163B0B"/>
    <w:rsid w:val="001B3478"/>
    <w:rsid w:val="001C12E4"/>
    <w:rsid w:val="002036B2"/>
    <w:rsid w:val="002301A6"/>
    <w:rsid w:val="00277FDA"/>
    <w:rsid w:val="0029193E"/>
    <w:rsid w:val="00305625"/>
    <w:rsid w:val="003056C5"/>
    <w:rsid w:val="0032220D"/>
    <w:rsid w:val="00357C7D"/>
    <w:rsid w:val="0036539F"/>
    <w:rsid w:val="003A220B"/>
    <w:rsid w:val="003A42B4"/>
    <w:rsid w:val="003B619F"/>
    <w:rsid w:val="004266AE"/>
    <w:rsid w:val="004C7A65"/>
    <w:rsid w:val="004D09A4"/>
    <w:rsid w:val="004F7DC7"/>
    <w:rsid w:val="00505B78"/>
    <w:rsid w:val="00516962"/>
    <w:rsid w:val="00537B0F"/>
    <w:rsid w:val="00550D0B"/>
    <w:rsid w:val="00552AE4"/>
    <w:rsid w:val="00580E1A"/>
    <w:rsid w:val="005B61E8"/>
    <w:rsid w:val="00656980"/>
    <w:rsid w:val="00675BDD"/>
    <w:rsid w:val="006B3983"/>
    <w:rsid w:val="006E75D3"/>
    <w:rsid w:val="007229D5"/>
    <w:rsid w:val="007365F6"/>
    <w:rsid w:val="007C4A03"/>
    <w:rsid w:val="007D70AC"/>
    <w:rsid w:val="007F06C8"/>
    <w:rsid w:val="008B6DE5"/>
    <w:rsid w:val="008D5D40"/>
    <w:rsid w:val="008F0E52"/>
    <w:rsid w:val="00906A6D"/>
    <w:rsid w:val="00925C82"/>
    <w:rsid w:val="00947F41"/>
    <w:rsid w:val="00995DD9"/>
    <w:rsid w:val="009A577A"/>
    <w:rsid w:val="009C26ED"/>
    <w:rsid w:val="00A251B1"/>
    <w:rsid w:val="00A87A6B"/>
    <w:rsid w:val="00B037C8"/>
    <w:rsid w:val="00B11DB4"/>
    <w:rsid w:val="00B40A40"/>
    <w:rsid w:val="00B9740F"/>
    <w:rsid w:val="00BB261A"/>
    <w:rsid w:val="00BC29BE"/>
    <w:rsid w:val="00BE393B"/>
    <w:rsid w:val="00C6687F"/>
    <w:rsid w:val="00C732D8"/>
    <w:rsid w:val="00C86F47"/>
    <w:rsid w:val="00C87515"/>
    <w:rsid w:val="00D20B39"/>
    <w:rsid w:val="00D501A9"/>
    <w:rsid w:val="00D534C9"/>
    <w:rsid w:val="00D6189C"/>
    <w:rsid w:val="00D905C5"/>
    <w:rsid w:val="00DC654E"/>
    <w:rsid w:val="00DD1F79"/>
    <w:rsid w:val="00E37896"/>
    <w:rsid w:val="00E57E6F"/>
    <w:rsid w:val="00EE0BFE"/>
    <w:rsid w:val="00EE5614"/>
    <w:rsid w:val="00F03729"/>
    <w:rsid w:val="00F228F2"/>
    <w:rsid w:val="00F61C08"/>
    <w:rsid w:val="00F80440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C29F4"/>
  <w15:chartTrackingRefBased/>
  <w15:docId w15:val="{97DEA6BE-B04E-4A38-BB2C-5DF134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1696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rsid w:val="00DC65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654E"/>
    <w:rPr>
      <w:sz w:val="24"/>
      <w:szCs w:val="24"/>
    </w:rPr>
  </w:style>
  <w:style w:type="paragraph" w:styleId="Podnoje">
    <w:name w:val="footer"/>
    <w:basedOn w:val="Normal"/>
    <w:link w:val="PodnojeChar"/>
    <w:rsid w:val="00DC65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65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CITELJ\Application%20Data\Microsoft\Predlo&#353;ci\Predispit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Predispit.dot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 6 – Predispit 6/1</vt:lpstr>
      <vt:lpstr>Modul 6 – Predispit 6/1</vt:lpstr>
    </vt:vector>
  </TitlesOfParts>
  <Company>IBM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6 – Predispit 6/1</dc:title>
  <dc:subject/>
  <dc:creator>User</dc:creator>
  <cp:keywords/>
  <cp:lastModifiedBy>Zoran Domančić</cp:lastModifiedBy>
  <cp:revision>3</cp:revision>
  <cp:lastPrinted>2008-12-07T16:04:00Z</cp:lastPrinted>
  <dcterms:created xsi:type="dcterms:W3CDTF">2016-12-06T16:01:00Z</dcterms:created>
  <dcterms:modified xsi:type="dcterms:W3CDTF">2016-12-06T16:02:00Z</dcterms:modified>
</cp:coreProperties>
</file>