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E" w:rsidRDefault="00FB3372">
      <w:pPr>
        <w:spacing w:after="0"/>
        <w:rPr>
          <w:b/>
        </w:rPr>
      </w:pPr>
      <w:r>
        <w:rPr>
          <w:b/>
        </w:rPr>
        <w:t>Osnovna škola Hvar</w:t>
      </w:r>
    </w:p>
    <w:p w:rsidR="00D72B3E" w:rsidRDefault="00FB3372">
      <w:pPr>
        <w:spacing w:after="0"/>
        <w:rPr>
          <w:b/>
        </w:rPr>
      </w:pPr>
      <w:r>
        <w:rPr>
          <w:b/>
        </w:rPr>
        <w:t>Ulica kroz Burak 81</w:t>
      </w:r>
    </w:p>
    <w:p w:rsidR="00D72B3E" w:rsidRDefault="00FB3372">
      <w:pPr>
        <w:spacing w:after="0"/>
        <w:rPr>
          <w:b/>
        </w:rPr>
      </w:pPr>
      <w:r>
        <w:rPr>
          <w:b/>
        </w:rPr>
        <w:t>21450 Hvar</w:t>
      </w:r>
    </w:p>
    <w:p w:rsidR="00D72B3E" w:rsidRDefault="00FB3372">
      <w:pPr>
        <w:spacing w:after="0"/>
        <w:rPr>
          <w:b/>
        </w:rPr>
      </w:pPr>
      <w:r>
        <w:rPr>
          <w:b/>
        </w:rPr>
        <w:t>KLASA: 003-06/18-01/05</w:t>
      </w:r>
    </w:p>
    <w:p w:rsidR="00D72B3E" w:rsidRDefault="00FB3372">
      <w:pPr>
        <w:spacing w:after="0"/>
        <w:rPr>
          <w:b/>
        </w:rPr>
      </w:pPr>
      <w:r>
        <w:rPr>
          <w:b/>
        </w:rPr>
        <w:t>URBROJ: 2128-25-01-18-1.</w:t>
      </w:r>
    </w:p>
    <w:p w:rsidR="00D72B3E" w:rsidRDefault="00FB3372">
      <w:pPr>
        <w:spacing w:after="0"/>
        <w:rPr>
          <w:b/>
        </w:rPr>
      </w:pPr>
      <w:r>
        <w:rPr>
          <w:b/>
        </w:rPr>
        <w:t>Hvar, 09.ožujka 2018.g.</w:t>
      </w:r>
    </w:p>
    <w:p w:rsidR="00D72B3E" w:rsidRDefault="00D72B3E">
      <w:pPr>
        <w:spacing w:after="0"/>
      </w:pPr>
    </w:p>
    <w:p w:rsidR="00D72B3E" w:rsidRDefault="00D72B3E">
      <w:pPr>
        <w:spacing w:after="0"/>
      </w:pP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rPr>
          <w:b/>
        </w:rPr>
        <w:t>PREDMET:</w:t>
      </w:r>
      <w:r>
        <w:t xml:space="preserve"> Pozivam Vas na sjednicu Školskog odbora koja će se </w:t>
      </w:r>
      <w:r>
        <w:t>održati u srijedu,14.ožujka 2018.u 18,00 sati, u uredu ravnateljice  i predlažem slijedeći:</w:t>
      </w:r>
    </w:p>
    <w:p w:rsidR="00D72B3E" w:rsidRDefault="00D72B3E">
      <w:pPr>
        <w:spacing w:after="0"/>
      </w:pPr>
    </w:p>
    <w:p w:rsidR="00D72B3E" w:rsidRDefault="00FB3372">
      <w:pPr>
        <w:spacing w:after="0"/>
        <w:rPr>
          <w:b/>
        </w:rPr>
      </w:pPr>
      <w:r>
        <w:rPr>
          <w:b/>
        </w:rPr>
        <w:t>D N E V N I    R E D</w:t>
      </w:r>
    </w:p>
    <w:p w:rsidR="00D72B3E" w:rsidRDefault="00D72B3E">
      <w:pPr>
        <w:spacing w:after="0"/>
        <w:rPr>
          <w:b/>
        </w:rPr>
      </w:pPr>
    </w:p>
    <w:p w:rsidR="00D72B3E" w:rsidRDefault="00FB3372">
      <w:pPr>
        <w:spacing w:after="0"/>
      </w:pPr>
      <w:r>
        <w:t>1.</w:t>
      </w:r>
      <w:r>
        <w:tab/>
        <w:t xml:space="preserve">Verifikacija prethodnog skraćenog zapisnika  </w:t>
      </w:r>
    </w:p>
    <w:p w:rsidR="00D72B3E" w:rsidRDefault="00D72B3E">
      <w:pPr>
        <w:spacing w:after="0"/>
      </w:pP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>2.</w:t>
      </w:r>
      <w:r>
        <w:tab/>
        <w:t>Donošenje odluke o prethodnoj suglasnosti ravnateljici za zasnivanje radnog odnosa, tem</w:t>
      </w:r>
      <w:r>
        <w:t>eljem raspisanog natječaja, na radno mjesto učitelj povijesti , zbog zamjene Saše Paudana kojem miruje ugovor o radu,odnosno do isteka mandata,  na nepuno (16 sati tjedno) određeno radno vrijeme.</w:t>
      </w: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>3.</w:t>
      </w:r>
      <w:r>
        <w:tab/>
        <w:t>Donošenje odluke o prethodnoj suglasnosti ravnateljici z</w:t>
      </w:r>
      <w:r>
        <w:t>a zasnivanje radnog odnosa, temeljem raspisanog natječaja, na radno mjesto učitelj matematike ,  na puno (40 sati tjedno) neodređeno radno vrijeme.</w:t>
      </w: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>4.</w:t>
      </w:r>
      <w:r>
        <w:tab/>
        <w:t>Donošenje odluke o prethodnoj suglasnosti ravnateljici za zasnivanje radnog odnosa,temeljem raspisanog n</w:t>
      </w:r>
      <w:r>
        <w:t>atječaja,  na radno mjesto učitelj matematike i fizike ,  na puno (40 sati tjedno) neodređeno radno vrijeme.</w:t>
      </w: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>5.</w:t>
      </w:r>
      <w:r>
        <w:tab/>
        <w:t xml:space="preserve">Razno </w:t>
      </w:r>
    </w:p>
    <w:p w:rsidR="00D72B3E" w:rsidRDefault="00FB3372">
      <w:pPr>
        <w:spacing w:after="0"/>
      </w:pPr>
      <w:r>
        <w:t>-</w:t>
      </w:r>
      <w:r>
        <w:tab/>
        <w:t xml:space="preserve">Elektronska očitovanja suglasnosti </w:t>
      </w: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>Predviđeno vrijeme trajanja sjednice oko 40 minuta.</w:t>
      </w:r>
    </w:p>
    <w:p w:rsidR="00D72B3E" w:rsidRDefault="00D72B3E">
      <w:pPr>
        <w:spacing w:after="0"/>
      </w:pPr>
    </w:p>
    <w:p w:rsidR="00D72B3E" w:rsidRDefault="00D72B3E">
      <w:pPr>
        <w:spacing w:after="0"/>
      </w:pPr>
    </w:p>
    <w:p w:rsidR="00D72B3E" w:rsidRDefault="00FB3372">
      <w:pPr>
        <w:spacing w:after="0"/>
      </w:pPr>
      <w:r>
        <w:t xml:space="preserve">                                                                                                      Predsjednica Školskog odbora:</w:t>
      </w:r>
    </w:p>
    <w:p w:rsidR="00D72B3E" w:rsidRDefault="00FB3372">
      <w:pPr>
        <w:spacing w:after="0"/>
        <w:ind w:left="4248" w:firstLine="708"/>
      </w:pPr>
      <w:r>
        <w:t xml:space="preserve">  Natalija Šćepanović                                                                                            </w:t>
      </w:r>
    </w:p>
    <w:sectPr w:rsidR="00D72B3E" w:rsidSect="00D72B3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72" w:rsidRDefault="00FB3372" w:rsidP="00D72B3E">
      <w:pPr>
        <w:spacing w:after="0" w:line="240" w:lineRule="auto"/>
      </w:pPr>
      <w:r>
        <w:separator/>
      </w:r>
    </w:p>
  </w:endnote>
  <w:endnote w:type="continuationSeparator" w:id="0">
    <w:p w:rsidR="00FB3372" w:rsidRDefault="00FB3372" w:rsidP="00D7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72" w:rsidRDefault="00FB3372" w:rsidP="00D72B3E">
      <w:pPr>
        <w:spacing w:after="0" w:line="240" w:lineRule="auto"/>
      </w:pPr>
      <w:r w:rsidRPr="00D72B3E">
        <w:rPr>
          <w:color w:val="000000"/>
        </w:rPr>
        <w:separator/>
      </w:r>
    </w:p>
  </w:footnote>
  <w:footnote w:type="continuationSeparator" w:id="0">
    <w:p w:rsidR="00FB3372" w:rsidRDefault="00FB3372" w:rsidP="00D7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B3E"/>
    <w:rsid w:val="00560293"/>
    <w:rsid w:val="00D72B3E"/>
    <w:rsid w:val="00F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B3E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NADA</cp:lastModifiedBy>
  <cp:revision>2</cp:revision>
  <cp:lastPrinted>2018-03-09T11:04:00Z</cp:lastPrinted>
  <dcterms:created xsi:type="dcterms:W3CDTF">2018-04-14T19:33:00Z</dcterms:created>
  <dcterms:modified xsi:type="dcterms:W3CDTF">2018-04-14T19:33:00Z</dcterms:modified>
</cp:coreProperties>
</file>