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Osnovna škola Hvar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Ulica kroz </w:t>
      </w:r>
      <w:proofErr w:type="spellStart"/>
      <w:r>
        <w:rPr>
          <w:rFonts w:ascii="Times New Roman" w:hAnsi="Times New Roman"/>
        </w:rPr>
        <w:t>Burak</w:t>
      </w:r>
      <w:proofErr w:type="spellEnd"/>
      <w:r>
        <w:rPr>
          <w:rFonts w:ascii="Times New Roman" w:hAnsi="Times New Roman"/>
        </w:rPr>
        <w:t xml:space="preserve"> 81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21450 Hvar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003-06/18-01/02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2128-25-01-18-1.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Hvar, 12. veljače  2018. 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poziv na  (15)  sjednicu  Školskog odbora Osnovne </w:t>
      </w:r>
      <w:r>
        <w:rPr>
          <w:rFonts w:ascii="Times New Roman" w:hAnsi="Times New Roman"/>
        </w:rPr>
        <w:t>škole Hvar</w:t>
      </w: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dostavlja se 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43. Statuta  Osnovne škole Hvar , pozivamo Vas na  15. sjednicu  Školskog odbora Osnovne škole Hvar koja će se održati u petak , 16. veljače  2018. godine u 16:30  sati u uredu ravnateljice. 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 N E V N I    R </w:t>
      </w:r>
      <w:r>
        <w:rPr>
          <w:rFonts w:ascii="Times New Roman" w:hAnsi="Times New Roman"/>
        </w:rPr>
        <w:t>E D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>
        <w:rPr>
          <w:rFonts w:ascii="Times New Roman" w:hAnsi="Times New Roman"/>
        </w:rPr>
        <w:tab/>
        <w:t>Verifikacija  (14.) skraćenog zapisnika s prethodne sjednice od 30.siječnja 2018.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Donošenje odluke o prethodnoj suglasnosti na prijedlog ravnateljice  za zasnivanje radnog odnosa  , na radno mjesto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 razredne nastave, na puno (40</w:t>
      </w:r>
      <w:r>
        <w:rPr>
          <w:rFonts w:ascii="Times New Roman" w:hAnsi="Times New Roman"/>
        </w:rPr>
        <w:t xml:space="preserve"> sati ) , određeno radno vrijeme, a traje do povratka radnice Sunčice </w:t>
      </w:r>
      <w:proofErr w:type="spellStart"/>
      <w:r>
        <w:rPr>
          <w:rFonts w:ascii="Times New Roman" w:hAnsi="Times New Roman"/>
        </w:rPr>
        <w:t>Lakoš</w:t>
      </w:r>
      <w:proofErr w:type="spellEnd"/>
      <w:r>
        <w:rPr>
          <w:rFonts w:ascii="Times New Roman" w:hAnsi="Times New Roman"/>
        </w:rPr>
        <w:t xml:space="preserve"> s bolovanja, raspisivanja natječaja  ili na drugi propisani način , ali ne dulje od 60 dana s Marinom Roso iz Hvara, </w:t>
      </w:r>
      <w:proofErr w:type="spellStart"/>
      <w:r>
        <w:rPr>
          <w:rFonts w:ascii="Times New Roman" w:hAnsi="Times New Roman"/>
        </w:rPr>
        <w:t>dipl.učiteljica</w:t>
      </w:r>
      <w:proofErr w:type="spellEnd"/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Donošenje odluke o prethodnoj suglasnosti n</w:t>
      </w:r>
      <w:r>
        <w:rPr>
          <w:rFonts w:ascii="Times New Roman" w:hAnsi="Times New Roman"/>
        </w:rPr>
        <w:t>a prijedlog ravnateljice  za zasnivanje radnog odnosa  , na radno mjesto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 engleskog jezika , na nepuno (19 sati ) , određeno radno vrijeme, a traje do povratka radnice  s bolovanja Magde </w:t>
      </w:r>
      <w:proofErr w:type="spellStart"/>
      <w:r>
        <w:rPr>
          <w:rFonts w:ascii="Times New Roman" w:hAnsi="Times New Roman"/>
        </w:rPr>
        <w:t>Budrović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Tamim</w:t>
      </w:r>
      <w:proofErr w:type="spellEnd"/>
      <w:r>
        <w:rPr>
          <w:rFonts w:ascii="Times New Roman" w:hAnsi="Times New Roman"/>
        </w:rPr>
        <w:t>, raspisivanja natječaja  ili na drugi p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</w:rPr>
        <w:t xml:space="preserve">isani način , ali ne dulje od 60 dana s Anitom </w:t>
      </w:r>
      <w:proofErr w:type="spellStart"/>
      <w:r>
        <w:rPr>
          <w:rFonts w:ascii="Times New Roman" w:hAnsi="Times New Roman"/>
        </w:rPr>
        <w:t>Šimac</w:t>
      </w:r>
      <w:proofErr w:type="spellEnd"/>
      <w:r>
        <w:rPr>
          <w:rFonts w:ascii="Times New Roman" w:hAnsi="Times New Roman"/>
        </w:rPr>
        <w:t xml:space="preserve"> iz Hvara, mag.edu. engleskog jezika i književnosti.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  <w:t xml:space="preserve">Donošenje odluke o usvajanju godišnjeg financijskog izvještaja o prihodima i rashodima OŠ HVAR za 2017.g., a na prijedlog ravnateljice 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Donoše</w:t>
      </w:r>
      <w:r>
        <w:rPr>
          <w:rFonts w:ascii="Times New Roman" w:hAnsi="Times New Roman"/>
        </w:rPr>
        <w:t>nje odluke o usvajanju Plana nabave za 2018.g., a na prijedlog ravnateljice.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Razno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Predviđeno vrijeme trajanja sjednice oko 45 minuta.</w:t>
      </w: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BF5A22">
      <w:pPr>
        <w:spacing w:after="0"/>
        <w:rPr>
          <w:rFonts w:ascii="Times New Roman" w:hAnsi="Times New Roman"/>
        </w:rPr>
      </w:pPr>
    </w:p>
    <w:p w:rsidR="00BF5A22" w:rsidRDefault="00AD0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Predsjednica Školskog odbora:</w:t>
      </w:r>
    </w:p>
    <w:p w:rsidR="00BF5A22" w:rsidRDefault="00AD0DC0">
      <w:pPr>
        <w:spacing w:after="0"/>
        <w:ind w:left="5664" w:firstLine="708"/>
      </w:pPr>
      <w:r>
        <w:rPr>
          <w:rFonts w:ascii="Times New Roman" w:hAnsi="Times New Roman"/>
        </w:rPr>
        <w:t xml:space="preserve">Natalija </w:t>
      </w:r>
      <w:proofErr w:type="spellStart"/>
      <w:r>
        <w:rPr>
          <w:rFonts w:ascii="Times New Roman" w:hAnsi="Times New Roman"/>
        </w:rPr>
        <w:t>Šćepanović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sectPr w:rsidR="00BF5A22" w:rsidSect="00BF5A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C0" w:rsidRDefault="00AD0DC0" w:rsidP="00BF5A22">
      <w:pPr>
        <w:spacing w:after="0" w:line="240" w:lineRule="auto"/>
      </w:pPr>
      <w:r>
        <w:separator/>
      </w:r>
    </w:p>
  </w:endnote>
  <w:endnote w:type="continuationSeparator" w:id="0">
    <w:p w:rsidR="00AD0DC0" w:rsidRDefault="00AD0DC0" w:rsidP="00BF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C0" w:rsidRDefault="00AD0DC0" w:rsidP="00BF5A22">
      <w:pPr>
        <w:spacing w:after="0" w:line="240" w:lineRule="auto"/>
      </w:pPr>
      <w:r w:rsidRPr="00BF5A22">
        <w:rPr>
          <w:color w:val="000000"/>
        </w:rPr>
        <w:separator/>
      </w:r>
    </w:p>
  </w:footnote>
  <w:footnote w:type="continuationSeparator" w:id="0">
    <w:p w:rsidR="00AD0DC0" w:rsidRDefault="00AD0DC0" w:rsidP="00BF5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22"/>
    <w:rsid w:val="00AD0DC0"/>
    <w:rsid w:val="00BF5A22"/>
    <w:rsid w:val="00D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A22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NADA</cp:lastModifiedBy>
  <cp:revision>2</cp:revision>
  <cp:lastPrinted>2018-02-13T13:39:00Z</cp:lastPrinted>
  <dcterms:created xsi:type="dcterms:W3CDTF">2018-04-14T19:34:00Z</dcterms:created>
  <dcterms:modified xsi:type="dcterms:W3CDTF">2018-04-14T19:34:00Z</dcterms:modified>
</cp:coreProperties>
</file>