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93" w:rsidRDefault="00C0792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Osnovna škola Hvar</w:t>
      </w:r>
    </w:p>
    <w:p w:rsidR="004F0F93" w:rsidRDefault="00C0792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Ulica kroz </w:t>
      </w:r>
      <w:proofErr w:type="spellStart"/>
      <w:r>
        <w:rPr>
          <w:rFonts w:ascii="Times New Roman" w:hAnsi="Times New Roman"/>
        </w:rPr>
        <w:t>Burak</w:t>
      </w:r>
      <w:proofErr w:type="spellEnd"/>
      <w:r>
        <w:rPr>
          <w:rFonts w:ascii="Times New Roman" w:hAnsi="Times New Roman"/>
        </w:rPr>
        <w:t xml:space="preserve"> 81</w:t>
      </w:r>
    </w:p>
    <w:p w:rsidR="004F0F93" w:rsidRDefault="00C0792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21450 Hvar</w:t>
      </w:r>
    </w:p>
    <w:p w:rsidR="004F0F93" w:rsidRDefault="00C0792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KLASA: 003-06/18-01/01</w:t>
      </w:r>
    </w:p>
    <w:p w:rsidR="004F0F93" w:rsidRDefault="00C0792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URBROJ: 2128-25-01-18-1.</w:t>
      </w:r>
    </w:p>
    <w:p w:rsidR="004F0F93" w:rsidRDefault="00C0792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Hvar, 26. siječnja  2018. </w:t>
      </w:r>
    </w:p>
    <w:p w:rsidR="004F0F93" w:rsidRDefault="004F0F93">
      <w:pPr>
        <w:spacing w:after="0"/>
        <w:rPr>
          <w:rFonts w:ascii="Times New Roman" w:hAnsi="Times New Roman"/>
        </w:rPr>
      </w:pPr>
    </w:p>
    <w:p w:rsidR="004F0F93" w:rsidRDefault="004F0F93">
      <w:pPr>
        <w:spacing w:after="0"/>
        <w:rPr>
          <w:rFonts w:ascii="Times New Roman" w:hAnsi="Times New Roman"/>
        </w:rPr>
      </w:pPr>
    </w:p>
    <w:p w:rsidR="004F0F93" w:rsidRDefault="00C07927">
      <w:pPr>
        <w:spacing w:after="0"/>
      </w:pPr>
      <w:r>
        <w:rPr>
          <w:rFonts w:ascii="Times New Roman" w:hAnsi="Times New Roman"/>
          <w:b/>
        </w:rPr>
        <w:t>PREDMET</w:t>
      </w:r>
      <w:r>
        <w:rPr>
          <w:rFonts w:ascii="Times New Roman" w:hAnsi="Times New Roman"/>
        </w:rPr>
        <w:t xml:space="preserve">: poziv na  (14)  sjednicu  Školskog odbora Osnovne </w:t>
      </w:r>
      <w:r>
        <w:rPr>
          <w:rFonts w:ascii="Times New Roman" w:hAnsi="Times New Roman"/>
        </w:rPr>
        <w:t>škole Hvar</w:t>
      </w:r>
    </w:p>
    <w:p w:rsidR="004F0F93" w:rsidRDefault="00C0792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 xml:space="preserve">dostavlja se </w:t>
      </w:r>
    </w:p>
    <w:p w:rsidR="004F0F93" w:rsidRDefault="004F0F93">
      <w:pPr>
        <w:spacing w:after="0"/>
        <w:rPr>
          <w:rFonts w:ascii="Times New Roman" w:hAnsi="Times New Roman"/>
        </w:rPr>
      </w:pPr>
    </w:p>
    <w:p w:rsidR="004F0F93" w:rsidRDefault="00C0792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članka 43. Statuta  Osnovne škole Hvar , pozivamo Vas na  14. sjednicu  Školskog odbora Osnovne škole Hvar koja će se održati u utorak , 30. siječnja  2018. godine u 16:00 sati u uredu ravnateljice. </w:t>
      </w:r>
    </w:p>
    <w:p w:rsidR="004F0F93" w:rsidRDefault="004F0F93">
      <w:pPr>
        <w:spacing w:after="0"/>
        <w:rPr>
          <w:rFonts w:ascii="Times New Roman" w:hAnsi="Times New Roman"/>
        </w:rPr>
      </w:pPr>
    </w:p>
    <w:p w:rsidR="004F0F93" w:rsidRDefault="00C0792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 N E V N I    R</w:t>
      </w:r>
      <w:r>
        <w:rPr>
          <w:rFonts w:ascii="Times New Roman" w:hAnsi="Times New Roman"/>
        </w:rPr>
        <w:t xml:space="preserve"> E D</w:t>
      </w:r>
    </w:p>
    <w:p w:rsidR="004F0F93" w:rsidRDefault="004F0F93">
      <w:pPr>
        <w:spacing w:after="0"/>
        <w:rPr>
          <w:rFonts w:ascii="Times New Roman" w:hAnsi="Times New Roman"/>
        </w:rPr>
      </w:pPr>
    </w:p>
    <w:p w:rsidR="004F0F93" w:rsidRDefault="00C0792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  </w:t>
      </w:r>
      <w:r>
        <w:rPr>
          <w:rFonts w:ascii="Times New Roman" w:hAnsi="Times New Roman"/>
        </w:rPr>
        <w:tab/>
        <w:t>Verifikacija  (13.) skraćenog zapisnika s prethodne sjednice od 04.prosinca 2017.g.</w:t>
      </w:r>
    </w:p>
    <w:p w:rsidR="004F0F93" w:rsidRDefault="004F0F93">
      <w:pPr>
        <w:spacing w:after="0"/>
        <w:rPr>
          <w:rFonts w:ascii="Times New Roman" w:hAnsi="Times New Roman"/>
        </w:rPr>
      </w:pPr>
    </w:p>
    <w:p w:rsidR="004F0F93" w:rsidRDefault="00C0792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Donošenje odluke o prethodnoj suglasnosti na prijedlog ravnateljice  za zasnivanje radnog odnosa  , na radno mjesto učitelj/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 povijesti, na nepuno (16 s</w:t>
      </w:r>
      <w:r>
        <w:rPr>
          <w:rFonts w:ascii="Times New Roman" w:hAnsi="Times New Roman"/>
        </w:rPr>
        <w:t xml:space="preserve">ati ) , određeno radno vrijeme, a traje do zasnivanja radnog odnosa na temelju natječaja ili drugi propisani način , ali ne dulje od 60 dana, Ivanom Miletom , </w:t>
      </w:r>
      <w:proofErr w:type="spellStart"/>
      <w:r>
        <w:rPr>
          <w:rFonts w:ascii="Times New Roman" w:hAnsi="Times New Roman"/>
        </w:rPr>
        <w:t>dipl</w:t>
      </w:r>
      <w:proofErr w:type="spellEnd"/>
      <w:r>
        <w:rPr>
          <w:rFonts w:ascii="Times New Roman" w:hAnsi="Times New Roman"/>
        </w:rPr>
        <w:t>. povjesničar, VSS.</w:t>
      </w:r>
    </w:p>
    <w:p w:rsidR="004F0F93" w:rsidRDefault="004F0F93">
      <w:pPr>
        <w:spacing w:after="0"/>
        <w:rPr>
          <w:rFonts w:ascii="Times New Roman" w:hAnsi="Times New Roman"/>
        </w:rPr>
      </w:pPr>
    </w:p>
    <w:p w:rsidR="004F0F93" w:rsidRDefault="00C0792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ab/>
        <w:t>Donošenje odluke o usvajanju novog Pravilnika o provedbi postupka je</w:t>
      </w:r>
      <w:r>
        <w:rPr>
          <w:rFonts w:ascii="Times New Roman" w:hAnsi="Times New Roman"/>
        </w:rPr>
        <w:t>dnostavne nabave u školi  i stavljanje izvan snage Pravilnika o provedbi jednostavne nabave u školi , KLASA:003-05-/17-01/01,URBROJ:2128-25-01-17-01, od 23.veljače 2017.  , na prijedlog ravnateljice.</w:t>
      </w:r>
    </w:p>
    <w:p w:rsidR="004F0F93" w:rsidRDefault="004F0F93">
      <w:pPr>
        <w:spacing w:after="0"/>
        <w:rPr>
          <w:rFonts w:ascii="Times New Roman" w:hAnsi="Times New Roman"/>
        </w:rPr>
      </w:pPr>
    </w:p>
    <w:p w:rsidR="004F0F93" w:rsidRDefault="00C0792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Davanje suglasnosti ravnateljici za provođenje jedno</w:t>
      </w:r>
      <w:r>
        <w:rPr>
          <w:rFonts w:ascii="Times New Roman" w:hAnsi="Times New Roman"/>
        </w:rPr>
        <w:t xml:space="preserve">stavne nabave veće od 70.000,00 kuna , </w:t>
      </w:r>
    </w:p>
    <w:p w:rsidR="004F0F93" w:rsidRDefault="00C0792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za opremanje učionica pametnim pločama.</w:t>
      </w:r>
    </w:p>
    <w:p w:rsidR="004F0F93" w:rsidRDefault="00C0792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Razno</w:t>
      </w:r>
    </w:p>
    <w:p w:rsidR="004F0F93" w:rsidRDefault="004F0F93">
      <w:pPr>
        <w:spacing w:after="0"/>
        <w:rPr>
          <w:rFonts w:ascii="Times New Roman" w:hAnsi="Times New Roman"/>
        </w:rPr>
      </w:pPr>
    </w:p>
    <w:p w:rsidR="004F0F93" w:rsidRDefault="004F0F93">
      <w:pPr>
        <w:spacing w:after="0"/>
        <w:rPr>
          <w:rFonts w:ascii="Times New Roman" w:hAnsi="Times New Roman"/>
        </w:rPr>
      </w:pPr>
    </w:p>
    <w:p w:rsidR="004F0F93" w:rsidRDefault="004F0F93">
      <w:pPr>
        <w:spacing w:after="0"/>
        <w:rPr>
          <w:rFonts w:ascii="Times New Roman" w:hAnsi="Times New Roman"/>
        </w:rPr>
      </w:pPr>
    </w:p>
    <w:p w:rsidR="004F0F93" w:rsidRDefault="004F0F93">
      <w:pPr>
        <w:spacing w:after="0"/>
        <w:rPr>
          <w:rFonts w:ascii="Times New Roman" w:hAnsi="Times New Roman"/>
        </w:rPr>
      </w:pPr>
    </w:p>
    <w:p w:rsidR="004F0F93" w:rsidRDefault="004F0F93">
      <w:pPr>
        <w:spacing w:after="0"/>
        <w:rPr>
          <w:rFonts w:ascii="Times New Roman" w:hAnsi="Times New Roman"/>
        </w:rPr>
      </w:pPr>
    </w:p>
    <w:p w:rsidR="004F0F93" w:rsidRDefault="00C0792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Predviđeno vrijeme trajanja sjednice oko 45 minuta.</w:t>
      </w:r>
    </w:p>
    <w:p w:rsidR="004F0F93" w:rsidRDefault="004F0F93">
      <w:pPr>
        <w:spacing w:after="0"/>
        <w:rPr>
          <w:rFonts w:ascii="Times New Roman" w:hAnsi="Times New Roman"/>
        </w:rPr>
      </w:pPr>
    </w:p>
    <w:p w:rsidR="004F0F93" w:rsidRDefault="004F0F93">
      <w:pPr>
        <w:spacing w:after="0"/>
        <w:rPr>
          <w:rFonts w:ascii="Times New Roman" w:hAnsi="Times New Roman"/>
        </w:rPr>
      </w:pPr>
    </w:p>
    <w:p w:rsidR="004F0F93" w:rsidRDefault="00C0792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</w:rPr>
        <w:t>Predsjednica Školskog odbora:</w:t>
      </w:r>
    </w:p>
    <w:p w:rsidR="004F0F93" w:rsidRDefault="00C07927">
      <w:pPr>
        <w:spacing w:after="0"/>
        <w:ind w:left="4956" w:firstLine="708"/>
      </w:pPr>
      <w:r>
        <w:rPr>
          <w:rFonts w:ascii="Times New Roman" w:hAnsi="Times New Roman"/>
        </w:rPr>
        <w:t xml:space="preserve">Natalija </w:t>
      </w:r>
      <w:proofErr w:type="spellStart"/>
      <w:r>
        <w:rPr>
          <w:rFonts w:ascii="Times New Roman" w:hAnsi="Times New Roman"/>
        </w:rPr>
        <w:t>Šćepanović</w:t>
      </w:r>
      <w:proofErr w:type="spellEnd"/>
      <w:r>
        <w:rPr>
          <w:rFonts w:ascii="Times New Roman" w:hAnsi="Times New Roman"/>
        </w:rPr>
        <w:t xml:space="preserve">                                                                                           </w:t>
      </w:r>
    </w:p>
    <w:sectPr w:rsidR="004F0F93" w:rsidSect="004F0F9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927" w:rsidRDefault="00C07927" w:rsidP="004F0F93">
      <w:pPr>
        <w:spacing w:after="0" w:line="240" w:lineRule="auto"/>
      </w:pPr>
      <w:r>
        <w:separator/>
      </w:r>
    </w:p>
  </w:endnote>
  <w:endnote w:type="continuationSeparator" w:id="0">
    <w:p w:rsidR="00C07927" w:rsidRDefault="00C07927" w:rsidP="004F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927" w:rsidRDefault="00C07927" w:rsidP="004F0F93">
      <w:pPr>
        <w:spacing w:after="0" w:line="240" w:lineRule="auto"/>
      </w:pPr>
      <w:r w:rsidRPr="004F0F93">
        <w:rPr>
          <w:color w:val="000000"/>
        </w:rPr>
        <w:separator/>
      </w:r>
    </w:p>
  </w:footnote>
  <w:footnote w:type="continuationSeparator" w:id="0">
    <w:p w:rsidR="00C07927" w:rsidRDefault="00C07927" w:rsidP="004F0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F93"/>
    <w:rsid w:val="004F0F93"/>
    <w:rsid w:val="00AD392B"/>
    <w:rsid w:val="00C0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0F93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NADA</cp:lastModifiedBy>
  <cp:revision>2</cp:revision>
  <cp:lastPrinted>2018-01-26T08:04:00Z</cp:lastPrinted>
  <dcterms:created xsi:type="dcterms:W3CDTF">2018-04-14T19:34:00Z</dcterms:created>
  <dcterms:modified xsi:type="dcterms:W3CDTF">2018-04-14T19:34:00Z</dcterms:modified>
</cp:coreProperties>
</file>